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3787A" w14:textId="77777777" w:rsidR="00A03894" w:rsidRPr="00474A34" w:rsidRDefault="00A03894" w:rsidP="00A038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A34">
        <w:rPr>
          <w:rFonts w:ascii="Times New Roman" w:hAnsi="Times New Roman" w:cs="Times New Roman"/>
          <w:sz w:val="24"/>
          <w:szCs w:val="24"/>
        </w:rPr>
        <w:t>LETTER – INITIAL DECISION MAKER NOTIFICATION OF</w:t>
      </w:r>
      <w:r w:rsidR="00FA45CB" w:rsidRPr="00474A34">
        <w:rPr>
          <w:rFonts w:ascii="Times New Roman" w:hAnsi="Times New Roman" w:cs="Times New Roman"/>
          <w:sz w:val="24"/>
          <w:szCs w:val="24"/>
        </w:rPr>
        <w:t xml:space="preserve"> PARTY QUESTIONS</w:t>
      </w:r>
    </w:p>
    <w:p w14:paraId="67240434" w14:textId="2F6E7F30" w:rsidR="00A03894" w:rsidRPr="00474A34" w:rsidRDefault="00A03894" w:rsidP="00A03894">
      <w:pPr>
        <w:rPr>
          <w:rFonts w:ascii="Times New Roman" w:hAnsi="Times New Roman" w:cs="Times New Roman"/>
          <w:sz w:val="24"/>
          <w:szCs w:val="24"/>
        </w:rPr>
      </w:pPr>
      <w:r w:rsidRPr="00474A34">
        <w:rPr>
          <w:rFonts w:ascii="Times New Roman" w:hAnsi="Times New Roman" w:cs="Times New Roman"/>
          <w:color w:val="FF0000"/>
          <w:sz w:val="24"/>
          <w:szCs w:val="24"/>
          <w:u w:val="single"/>
        </w:rPr>
        <w:t>INSTRUCTIONS FOR INITIAL DECISION MAKER</w:t>
      </w:r>
      <w:r w:rsidRPr="00474A34">
        <w:rPr>
          <w:rFonts w:ascii="Times New Roman" w:hAnsi="Times New Roman" w:cs="Times New Roman"/>
          <w:color w:val="FF0000"/>
          <w:sz w:val="24"/>
          <w:szCs w:val="24"/>
        </w:rPr>
        <w:t xml:space="preserve">: USE THIS LETTER TO </w:t>
      </w:r>
      <w:r w:rsidR="002D4985" w:rsidRPr="00474A34">
        <w:rPr>
          <w:rFonts w:ascii="Times New Roman" w:hAnsi="Times New Roman" w:cs="Times New Roman"/>
          <w:color w:val="FF0000"/>
          <w:sz w:val="24"/>
          <w:szCs w:val="24"/>
        </w:rPr>
        <w:t xml:space="preserve">FORWARD TO THE APPROPRIATE </w:t>
      </w:r>
      <w:r w:rsidR="002D4985" w:rsidRPr="00474A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PARTY</w:t>
      </w:r>
      <w:r w:rsidR="002D4985" w:rsidRPr="00474A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4A34">
        <w:rPr>
          <w:rFonts w:ascii="Times New Roman" w:hAnsi="Times New Roman" w:cs="Times New Roman"/>
          <w:color w:val="FF0000"/>
          <w:sz w:val="24"/>
          <w:szCs w:val="24"/>
        </w:rPr>
        <w:t>(AND THEIR ADVISORS</w:t>
      </w:r>
      <w:r w:rsidR="004550C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474A34">
        <w:rPr>
          <w:rFonts w:ascii="Times New Roman" w:hAnsi="Times New Roman" w:cs="Times New Roman"/>
          <w:color w:val="FF0000"/>
          <w:sz w:val="24"/>
          <w:szCs w:val="24"/>
        </w:rPr>
        <w:t xml:space="preserve"> IF ANY ) </w:t>
      </w:r>
      <w:r w:rsidR="00B6266F" w:rsidRPr="00474A34">
        <w:rPr>
          <w:rFonts w:ascii="Times New Roman" w:hAnsi="Times New Roman" w:cs="Times New Roman"/>
          <w:color w:val="FF0000"/>
          <w:sz w:val="24"/>
          <w:szCs w:val="24"/>
        </w:rPr>
        <w:t xml:space="preserve">OR TO THE APPROPRIATE </w:t>
      </w:r>
      <w:r w:rsidR="00B6266F" w:rsidRPr="00474A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WITNESS </w:t>
      </w:r>
      <w:r w:rsidR="00B6266F" w:rsidRPr="00474A34">
        <w:rPr>
          <w:rFonts w:ascii="Times New Roman" w:hAnsi="Times New Roman" w:cs="Times New Roman"/>
          <w:color w:val="FF0000"/>
          <w:sz w:val="24"/>
          <w:szCs w:val="24"/>
        </w:rPr>
        <w:t xml:space="preserve">ANY </w:t>
      </w:r>
      <w:r w:rsidRPr="00474A34">
        <w:rPr>
          <w:rFonts w:ascii="Times New Roman" w:hAnsi="Times New Roman" w:cs="Times New Roman"/>
          <w:color w:val="FF0000"/>
          <w:sz w:val="24"/>
          <w:szCs w:val="24"/>
        </w:rPr>
        <w:t>QUESTION</w:t>
      </w:r>
      <w:r w:rsidR="00B6266F" w:rsidRPr="00474A3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74A34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B6266F" w:rsidRPr="00474A34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2D4985" w:rsidRPr="00474A34">
        <w:rPr>
          <w:rFonts w:ascii="Times New Roman" w:hAnsi="Times New Roman" w:cs="Times New Roman"/>
          <w:color w:val="FF0000"/>
          <w:sz w:val="24"/>
          <w:szCs w:val="24"/>
        </w:rPr>
        <w:t xml:space="preserve"> POSED TO THEM BY </w:t>
      </w:r>
      <w:r w:rsidR="00B6266F" w:rsidRPr="00474A34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Pr="00474A34">
        <w:rPr>
          <w:rFonts w:ascii="Times New Roman" w:hAnsi="Times New Roman" w:cs="Times New Roman"/>
          <w:color w:val="FF0000"/>
          <w:sz w:val="24"/>
          <w:szCs w:val="24"/>
        </w:rPr>
        <w:t>PARTY</w:t>
      </w:r>
      <w:r w:rsidR="002D4985" w:rsidRPr="00474A34">
        <w:rPr>
          <w:rFonts w:ascii="Times New Roman" w:hAnsi="Times New Roman" w:cs="Times New Roman"/>
          <w:color w:val="FF0000"/>
          <w:sz w:val="24"/>
          <w:szCs w:val="24"/>
        </w:rPr>
        <w:t xml:space="preserve"> (AND DEEMED RELEVANT BY </w:t>
      </w:r>
      <w:r w:rsidR="00B6266F" w:rsidRPr="00474A34">
        <w:rPr>
          <w:rFonts w:ascii="Times New Roman" w:hAnsi="Times New Roman" w:cs="Times New Roman"/>
          <w:color w:val="FF0000"/>
          <w:sz w:val="24"/>
          <w:szCs w:val="24"/>
        </w:rPr>
        <w:t xml:space="preserve">YOU AS </w:t>
      </w:r>
      <w:r w:rsidR="002D4985" w:rsidRPr="00474A34">
        <w:rPr>
          <w:rFonts w:ascii="Times New Roman" w:hAnsi="Times New Roman" w:cs="Times New Roman"/>
          <w:color w:val="FF0000"/>
          <w:sz w:val="24"/>
          <w:szCs w:val="24"/>
        </w:rPr>
        <w:t>INITIAL DECISION MAKER)</w:t>
      </w:r>
      <w:r w:rsidR="004550C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474A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50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4A3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AS REQUIRED BY </w:t>
      </w:r>
      <w:r w:rsidRPr="00474A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POLICY SECTION IV.F.</w:t>
      </w:r>
      <w:r w:rsidR="00A2446F" w:rsidRPr="00474A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2.b.</w:t>
      </w:r>
      <w:r w:rsidR="00B6266F" w:rsidRPr="00474A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</w:t>
      </w:r>
      <w:r w:rsidRPr="00474A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SEND </w:t>
      </w:r>
      <w:r w:rsidR="002D4985" w:rsidRPr="00474A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INDIVIDUALIZED </w:t>
      </w:r>
      <w:r w:rsidRPr="00474A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LETTERS TO </w:t>
      </w:r>
      <w:r w:rsidR="00B6266F" w:rsidRPr="00474A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WITNESS OR THE PARTY, COPYING THE PARTY </w:t>
      </w:r>
      <w:r w:rsidRPr="00474A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ADVISOR</w:t>
      </w:r>
      <w:r w:rsidR="002D4985" w:rsidRPr="00474A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(IF ANY)</w:t>
      </w:r>
      <w:r w:rsidR="00B6266F" w:rsidRPr="00474A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AND PROVIDE COPIES OF THIS LETTER TO EACH PART</w:t>
      </w:r>
      <w:r w:rsidR="00C72DDE" w:rsidRPr="00474A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</w:t>
      </w:r>
      <w:r w:rsidR="00B6266F" w:rsidRPr="00474A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(UNLESS ONE IS THE ORIGINAL RECIPIENT]</w:t>
      </w:r>
    </w:p>
    <w:p w14:paraId="6BC239D8" w14:textId="77777777" w:rsidR="00A03894" w:rsidRPr="00474A34" w:rsidRDefault="00A03894" w:rsidP="00A03894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74A34">
        <w:rPr>
          <w:rFonts w:ascii="Times New Roman" w:hAnsi="Times New Roman" w:cs="Times New Roman"/>
          <w:color w:val="FF0000"/>
          <w:sz w:val="24"/>
          <w:szCs w:val="24"/>
          <w:u w:val="single"/>
        </w:rPr>
        <w:t>Be sure to read this entire letter and make the appropriate text selections where indicated in [BRACKETS]</w:t>
      </w:r>
    </w:p>
    <w:p w14:paraId="15321672" w14:textId="77777777" w:rsidR="00A03894" w:rsidRPr="00474A34" w:rsidRDefault="00A03894" w:rsidP="00A038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A34">
        <w:rPr>
          <w:rFonts w:ascii="Times New Roman" w:hAnsi="Times New Roman" w:cs="Times New Roman"/>
          <w:b/>
          <w:sz w:val="24"/>
          <w:szCs w:val="24"/>
          <w:u w:val="single"/>
        </w:rPr>
        <w:t>[INSERT HERE DATE OF LETTER OR EMAIL]</w:t>
      </w:r>
    </w:p>
    <w:p w14:paraId="3D93DA5F" w14:textId="77777777" w:rsidR="00A03894" w:rsidRPr="00474A34" w:rsidRDefault="00A03894" w:rsidP="00A038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A34">
        <w:rPr>
          <w:rFonts w:ascii="Times New Roman" w:hAnsi="Times New Roman" w:cs="Times New Roman"/>
          <w:b/>
          <w:sz w:val="24"/>
          <w:szCs w:val="24"/>
          <w:u w:val="single"/>
        </w:rPr>
        <w:t>[INSERT METHOD OF DELIVERY: FIRST CLASS MAIL OR EMAIL]</w:t>
      </w:r>
    </w:p>
    <w:p w14:paraId="657AEA0A" w14:textId="41F7029D" w:rsidR="00B6266F" w:rsidRPr="00474A34" w:rsidRDefault="00B6266F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4A34">
        <w:rPr>
          <w:rFonts w:ascii="Times New Roman" w:hAnsi="Times New Roman" w:cs="Times New Roman"/>
          <w:sz w:val="24"/>
          <w:szCs w:val="24"/>
        </w:rPr>
        <w:t>PARTY or WITNESS NAME</w:t>
      </w:r>
    </w:p>
    <w:p w14:paraId="3C2C170E" w14:textId="5A387788" w:rsidR="00B6266F" w:rsidRPr="00474A34" w:rsidRDefault="00B6266F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4A34">
        <w:rPr>
          <w:rFonts w:ascii="Times New Roman" w:hAnsi="Times New Roman" w:cs="Times New Roman"/>
          <w:sz w:val="24"/>
          <w:szCs w:val="24"/>
        </w:rPr>
        <w:t>ADDRESS</w:t>
      </w:r>
      <w:r w:rsidRPr="00474A34">
        <w:rPr>
          <w:rFonts w:ascii="Times New Roman" w:hAnsi="Times New Roman" w:cs="Times New Roman"/>
          <w:sz w:val="24"/>
          <w:szCs w:val="24"/>
        </w:rPr>
        <w:br/>
        <w:t>EMAIL ADDRESS:</w:t>
      </w:r>
    </w:p>
    <w:p w14:paraId="1638DB51" w14:textId="77777777" w:rsidR="00B6266F" w:rsidRPr="00474A34" w:rsidRDefault="00B6266F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DFB2D8" w14:textId="64514043" w:rsidR="00A03894" w:rsidRPr="00474A34" w:rsidRDefault="0073277E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4A34">
        <w:rPr>
          <w:rFonts w:ascii="Times New Roman" w:hAnsi="Times New Roman" w:cs="Times New Roman"/>
          <w:sz w:val="24"/>
          <w:szCs w:val="24"/>
        </w:rPr>
        <w:t>RE:</w:t>
      </w:r>
      <w:r w:rsidRPr="00474A34">
        <w:rPr>
          <w:rFonts w:ascii="Times New Roman" w:hAnsi="Times New Roman" w:cs="Times New Roman"/>
          <w:sz w:val="24"/>
          <w:szCs w:val="24"/>
        </w:rPr>
        <w:tab/>
        <w:t xml:space="preserve">Notification of Questions </w:t>
      </w:r>
    </w:p>
    <w:p w14:paraId="44DD06A6" w14:textId="77777777" w:rsidR="007A2537" w:rsidRPr="00474A34" w:rsidRDefault="007A2537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54E3A5" w14:textId="0F092658" w:rsidR="007A2537" w:rsidRPr="00474A34" w:rsidRDefault="007A2537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4A34">
        <w:rPr>
          <w:rFonts w:ascii="Times New Roman" w:hAnsi="Times New Roman" w:cs="Times New Roman"/>
          <w:sz w:val="24"/>
          <w:szCs w:val="24"/>
        </w:rPr>
        <w:t xml:space="preserve">DEAR [INSERT PARTY OR </w:t>
      </w:r>
      <w:r w:rsidR="00B6266F" w:rsidRPr="00474A34">
        <w:rPr>
          <w:rFonts w:ascii="Times New Roman" w:hAnsi="Times New Roman" w:cs="Times New Roman"/>
          <w:sz w:val="24"/>
          <w:szCs w:val="24"/>
        </w:rPr>
        <w:t>WITNESS NAME HERE]</w:t>
      </w:r>
      <w:r w:rsidR="00AA73CE" w:rsidRPr="00474A34">
        <w:rPr>
          <w:rFonts w:ascii="Times New Roman" w:hAnsi="Times New Roman" w:cs="Times New Roman"/>
          <w:sz w:val="24"/>
          <w:szCs w:val="24"/>
        </w:rPr>
        <w:t>:</w:t>
      </w:r>
    </w:p>
    <w:p w14:paraId="49AE2CDF" w14:textId="77777777" w:rsidR="00AA73CE" w:rsidRPr="00474A34" w:rsidRDefault="00AA73CE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FC51A3" w14:textId="5F05BA08" w:rsidR="00AA73CE" w:rsidRDefault="00AA73CE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4A34">
        <w:rPr>
          <w:rFonts w:ascii="Times New Roman" w:hAnsi="Times New Roman" w:cs="Times New Roman"/>
          <w:sz w:val="24"/>
          <w:szCs w:val="24"/>
        </w:rPr>
        <w:t>I am</w:t>
      </w:r>
      <w:r>
        <w:rPr>
          <w:rFonts w:ascii="Times New Roman" w:hAnsi="Times New Roman" w:cs="Times New Roman"/>
          <w:sz w:val="24"/>
          <w:szCs w:val="24"/>
        </w:rPr>
        <w:t xml:space="preserve"> writing to you in my role as Initial Decision Maker and forwarding to you questions posed to </w:t>
      </w:r>
      <w:r w:rsidR="004D2851">
        <w:rPr>
          <w:rFonts w:ascii="Times New Roman" w:hAnsi="Times New Roman" w:cs="Times New Roman"/>
          <w:sz w:val="24"/>
          <w:szCs w:val="24"/>
        </w:rPr>
        <w:t xml:space="preserve">you as </w:t>
      </w:r>
      <w:r>
        <w:rPr>
          <w:rFonts w:ascii="Times New Roman" w:hAnsi="Times New Roman" w:cs="Times New Roman"/>
          <w:sz w:val="24"/>
          <w:szCs w:val="24"/>
        </w:rPr>
        <w:t>the [CHO</w:t>
      </w:r>
      <w:r w:rsidR="00AC1BB8">
        <w:rPr>
          <w:rFonts w:ascii="Times New Roman" w:hAnsi="Times New Roman" w:cs="Times New Roman"/>
          <w:sz w:val="24"/>
          <w:szCs w:val="24"/>
        </w:rPr>
        <w:t>SE ONE: Complainant/Respondent</w:t>
      </w:r>
      <w:r w:rsidR="00B6266F">
        <w:rPr>
          <w:rFonts w:ascii="Times New Roman" w:hAnsi="Times New Roman" w:cs="Times New Roman"/>
          <w:sz w:val="24"/>
          <w:szCs w:val="24"/>
        </w:rPr>
        <w:t>/Witness</w:t>
      </w:r>
      <w:r w:rsidR="00AC1BB8">
        <w:rPr>
          <w:rFonts w:ascii="Times New Roman" w:hAnsi="Times New Roman" w:cs="Times New Roman"/>
          <w:sz w:val="24"/>
          <w:szCs w:val="24"/>
        </w:rPr>
        <w:t>] in this matter</w:t>
      </w:r>
      <w:r>
        <w:rPr>
          <w:rFonts w:ascii="Times New Roman" w:hAnsi="Times New Roman" w:cs="Times New Roman"/>
          <w:sz w:val="24"/>
          <w:szCs w:val="24"/>
        </w:rPr>
        <w:t xml:space="preserve"> and deemed relevant by me to a determination of responsibility regarding the Formal Complaint of Sexual Harassment. </w:t>
      </w:r>
      <w:r w:rsidR="00B6266F">
        <w:rPr>
          <w:rFonts w:ascii="Times New Roman" w:hAnsi="Times New Roman" w:cs="Times New Roman"/>
          <w:sz w:val="24"/>
          <w:szCs w:val="24"/>
        </w:rPr>
        <w:t>Please see the attached document with those questions.  (Enclosure)</w:t>
      </w:r>
    </w:p>
    <w:p w14:paraId="1FD49FE7" w14:textId="77777777" w:rsidR="007A2537" w:rsidRDefault="007A2537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596955" w14:textId="77777777" w:rsidR="00255DB9" w:rsidRDefault="00AA73CE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written responses, if any, </w:t>
      </w:r>
      <w:r>
        <w:rPr>
          <w:rFonts w:ascii="Times New Roman" w:hAnsi="Times New Roman" w:cs="Times New Roman"/>
          <w:sz w:val="24"/>
          <w:szCs w:val="24"/>
          <w:u w:val="single"/>
        </w:rPr>
        <w:t>directly to me</w:t>
      </w:r>
      <w:r>
        <w:rPr>
          <w:rFonts w:ascii="Times New Roman" w:hAnsi="Times New Roman" w:cs="Times New Roman"/>
          <w:sz w:val="24"/>
          <w:szCs w:val="24"/>
        </w:rPr>
        <w:t xml:space="preserve">, no later than </w:t>
      </w:r>
      <w:r w:rsidR="00255DB9">
        <w:rPr>
          <w:rFonts w:ascii="Times New Roman" w:hAnsi="Times New Roman" w:cs="Times New Roman"/>
          <w:sz w:val="24"/>
          <w:szCs w:val="24"/>
        </w:rPr>
        <w:t>[</w:t>
      </w:r>
      <w:r w:rsidR="00255DB9">
        <w:rPr>
          <w:rFonts w:ascii="Times New Roman" w:hAnsi="Times New Roman" w:cs="Times New Roman"/>
          <w:b/>
          <w:sz w:val="24"/>
          <w:szCs w:val="24"/>
        </w:rPr>
        <w:t xml:space="preserve">INSERT DEADLINE DATE which MUST PROVIDE THEM AT LEAST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55DB9">
        <w:rPr>
          <w:rFonts w:ascii="Times New Roman" w:hAnsi="Times New Roman" w:cs="Times New Roman"/>
          <w:b/>
          <w:sz w:val="24"/>
          <w:szCs w:val="24"/>
        </w:rPr>
        <w:t xml:space="preserve"> DAYS FROM THE ANTICIPATED DATE OF RECEIPT OF YOUR LETTER BY THE RECIPIENT]</w:t>
      </w:r>
      <w:r w:rsidR="00255DB9">
        <w:rPr>
          <w:rFonts w:ascii="Times New Roman" w:hAnsi="Times New Roman" w:cs="Times New Roman"/>
          <w:sz w:val="24"/>
          <w:szCs w:val="24"/>
        </w:rPr>
        <w:t>.</w:t>
      </w:r>
    </w:p>
    <w:p w14:paraId="132AA1DF" w14:textId="77777777" w:rsidR="00255DB9" w:rsidRDefault="00255DB9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90A022" w14:textId="77777777" w:rsidR="00255DB9" w:rsidRDefault="00255DB9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ongoing cooperation in this matter.</w:t>
      </w:r>
    </w:p>
    <w:p w14:paraId="785C1410" w14:textId="77777777" w:rsidR="00255DB9" w:rsidRDefault="00255DB9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7A903C" w14:textId="77777777" w:rsidR="00255DB9" w:rsidRDefault="00255DB9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3B099393" w14:textId="3D121CF8" w:rsidR="00255DB9" w:rsidRDefault="004550C8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14:paraId="796F31AF" w14:textId="77777777" w:rsidR="00255DB9" w:rsidRDefault="00255DB9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IX Initial Decision Maker</w:t>
      </w:r>
    </w:p>
    <w:p w14:paraId="39D20B20" w14:textId="79BEB06D" w:rsidR="00255DB9" w:rsidRDefault="00255DB9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83388A" w14:textId="5FABBE9A" w:rsidR="00B6266F" w:rsidRDefault="00B6266F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 (Copy of Questions Posed)</w:t>
      </w:r>
    </w:p>
    <w:p w14:paraId="78B83CEC" w14:textId="77777777" w:rsidR="00B6266F" w:rsidRDefault="00B6266F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736AC2" w14:textId="627F4D2A" w:rsidR="00B6266F" w:rsidRDefault="00255DB9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</w:r>
      <w:r w:rsidR="00B6266F">
        <w:rPr>
          <w:rFonts w:ascii="Times New Roman" w:hAnsi="Times New Roman" w:cs="Times New Roman"/>
          <w:sz w:val="24"/>
          <w:szCs w:val="24"/>
        </w:rPr>
        <w:t>Complainant Party (as appropriate) w/ enclosure</w:t>
      </w:r>
    </w:p>
    <w:p w14:paraId="7914E1BA" w14:textId="6A645E41" w:rsidR="00B6266F" w:rsidRDefault="00B6266F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Complainant Party Advisor (as appropriate) w/enclosure </w:t>
      </w:r>
    </w:p>
    <w:p w14:paraId="1C394F77" w14:textId="3CA534AF" w:rsidR="00B6266F" w:rsidRDefault="00B6266F" w:rsidP="00B6266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 Party (as appropriate) w/ enclosure</w:t>
      </w:r>
    </w:p>
    <w:p w14:paraId="5DAA449F" w14:textId="64EB62AE" w:rsidR="00B6266F" w:rsidRPr="00255DB9" w:rsidRDefault="00B6266F" w:rsidP="00B6266F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ab/>
        <w:t>Respondent Party Advisor (as appropriate) w/ enclosure</w:t>
      </w:r>
    </w:p>
    <w:p w14:paraId="40306902" w14:textId="77777777" w:rsidR="00B6266F" w:rsidRPr="00255DB9" w:rsidRDefault="00B6266F" w:rsidP="007A2537">
      <w:pPr>
        <w:pStyle w:val="NoSpacing"/>
      </w:pPr>
    </w:p>
    <w:sectPr w:rsidR="00B6266F" w:rsidRPr="00255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94"/>
    <w:rsid w:val="00160436"/>
    <w:rsid w:val="00255DB9"/>
    <w:rsid w:val="002A6DAA"/>
    <w:rsid w:val="002D4985"/>
    <w:rsid w:val="00305D90"/>
    <w:rsid w:val="004550C8"/>
    <w:rsid w:val="00474A34"/>
    <w:rsid w:val="004C467F"/>
    <w:rsid w:val="004D2851"/>
    <w:rsid w:val="0073277E"/>
    <w:rsid w:val="007A2537"/>
    <w:rsid w:val="00A03894"/>
    <w:rsid w:val="00A060A6"/>
    <w:rsid w:val="00A2446F"/>
    <w:rsid w:val="00AA73CE"/>
    <w:rsid w:val="00AC1BB8"/>
    <w:rsid w:val="00B6266F"/>
    <w:rsid w:val="00C72DDE"/>
    <w:rsid w:val="00C77247"/>
    <w:rsid w:val="00E721B1"/>
    <w:rsid w:val="00EF010B"/>
    <w:rsid w:val="00F424DF"/>
    <w:rsid w:val="00FA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86B24"/>
  <w15:chartTrackingRefBased/>
  <w15:docId w15:val="{0FCC44BA-942E-4660-ACBB-471EC123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370059A</Template>
  <TotalTime>16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Tim Vincent</cp:lastModifiedBy>
  <cp:revision>15</cp:revision>
  <cp:lastPrinted>2020-10-23T18:17:00Z</cp:lastPrinted>
  <dcterms:created xsi:type="dcterms:W3CDTF">2020-10-01T15:36:00Z</dcterms:created>
  <dcterms:modified xsi:type="dcterms:W3CDTF">2020-10-27T15:28:00Z</dcterms:modified>
</cp:coreProperties>
</file>